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F072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TERMIN</w:t>
      </w:r>
    </w:p>
    <w:p w14:paraId="71960A0C" w14:textId="4C1B19BD" w:rsidR="005876C3" w:rsidRPr="00B30961" w:rsidRDefault="009A204B" w:rsidP="005876C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15 </w:t>
      </w:r>
      <w:r w:rsidRPr="00E263BD">
        <w:rPr>
          <w:rFonts w:asciiTheme="minorHAnsi" w:hAnsiTheme="minorHAnsi" w:cstheme="minorHAnsi"/>
        </w:rPr>
        <w:t>września</w:t>
      </w:r>
      <w:r w:rsidR="005876C3" w:rsidRPr="00B30961">
        <w:rPr>
          <w:rFonts w:asciiTheme="minorHAnsi" w:hAnsiTheme="minorHAnsi" w:cstheme="minorHAnsi"/>
          <w:lang w:val="en-US"/>
        </w:rPr>
        <w:t xml:space="preserve"> 2023 r.</w:t>
      </w:r>
    </w:p>
    <w:p w14:paraId="240C56E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MIEJSCE</w:t>
      </w:r>
    </w:p>
    <w:p w14:paraId="086E04EE" w14:textId="77777777" w:rsidR="005876C3" w:rsidRPr="00B30961" w:rsidRDefault="005876C3" w:rsidP="005876C3">
      <w:pPr>
        <w:rPr>
          <w:rFonts w:asciiTheme="minorHAnsi" w:hAnsiTheme="minorHAnsi" w:cstheme="minorHAnsi"/>
          <w:lang w:val="en-US"/>
        </w:rPr>
      </w:pPr>
      <w:r w:rsidRPr="00E263BD">
        <w:rPr>
          <w:rFonts w:asciiTheme="minorHAnsi" w:hAnsiTheme="minorHAnsi" w:cstheme="minorHAnsi"/>
        </w:rPr>
        <w:t>Platforma</w:t>
      </w:r>
      <w:r w:rsidRPr="00B30961">
        <w:rPr>
          <w:rFonts w:asciiTheme="minorHAnsi" w:hAnsiTheme="minorHAnsi" w:cstheme="minorHAnsi"/>
          <w:lang w:val="en-US"/>
        </w:rPr>
        <w:t xml:space="preserve"> Zoom</w:t>
      </w:r>
    </w:p>
    <w:p w14:paraId="7FBFD65B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ORGANIZATOR</w:t>
      </w:r>
    </w:p>
    <w:p w14:paraId="7D8F4E3A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14:paraId="7DB8F9EF" w14:textId="066F2273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3C593132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14:paraId="44C1303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14:paraId="426495A3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14:paraId="27CD634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KONTAKT</w:t>
      </w:r>
    </w:p>
    <w:p w14:paraId="0D65BB0A" w14:textId="708952FE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12C51CD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14:paraId="2EF126E6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14:paraId="5F41D11C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7B001961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5628705E" w14:textId="77777777"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14:paraId="7880FA44" w14:textId="1C577700" w:rsidR="0061574E" w:rsidRP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 w:rsidRPr="0061574E">
        <w:rPr>
          <w:rFonts w:ascii="Calibri" w:hAnsi="Calibri" w:cs="Calibri"/>
          <w:b/>
          <w:sz w:val="28"/>
          <w:szCs w:val="28"/>
        </w:rPr>
        <w:t xml:space="preserve">Webinarium: </w:t>
      </w:r>
      <w:r w:rsidR="009A204B">
        <w:rPr>
          <w:rFonts w:ascii="Calibri" w:hAnsi="Calibri" w:cs="Calibri"/>
          <w:b/>
          <w:sz w:val="28"/>
          <w:szCs w:val="28"/>
        </w:rPr>
        <w:t>Zakładanie działalności gospodarczej z Funduszami Europejskimi</w:t>
      </w:r>
    </w:p>
    <w:p w14:paraId="070E090E" w14:textId="762709C9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407E056C" w14:textId="4B573CE2" w:rsidR="0061574E" w:rsidRPr="0061574E" w:rsidRDefault="0061574E" w:rsidP="0061574E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cs="Arial"/>
          <w:sz w:val="22"/>
          <w:szCs w:val="20"/>
        </w:rPr>
      </w:pPr>
      <w:r w:rsidRPr="0061574E">
        <w:rPr>
          <w:rFonts w:ascii="Calibri" w:hAnsi="Calibri" w:cs="Calibri"/>
          <w:szCs w:val="22"/>
        </w:rPr>
        <w:t xml:space="preserve">10:00 </w:t>
      </w:r>
      <w:r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szCs w:val="22"/>
        </w:rPr>
        <w:t xml:space="preserve"> </w:t>
      </w:r>
      <w:r w:rsidRPr="0061574E">
        <w:rPr>
          <w:rFonts w:ascii="Calibri" w:hAnsi="Calibri" w:cs="Calibri"/>
          <w:b/>
          <w:szCs w:val="22"/>
        </w:rPr>
        <w:t>Powitanie uczestników</w:t>
      </w:r>
    </w:p>
    <w:p w14:paraId="2DA8A4A6" w14:textId="573E9123" w:rsidR="0061574E" w:rsidRPr="009A204B" w:rsidRDefault="0061574E" w:rsidP="009A204B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Cs w:val="22"/>
        </w:rPr>
      </w:pPr>
      <w:r w:rsidRPr="0061574E">
        <w:rPr>
          <w:rFonts w:ascii="Calibri" w:hAnsi="Calibri" w:cs="Calibri"/>
          <w:szCs w:val="22"/>
        </w:rPr>
        <w:t>10:05 – 10:15</w:t>
      </w:r>
      <w:r w:rsidRPr="0061574E">
        <w:rPr>
          <w:rFonts w:ascii="Calibri" w:hAnsi="Calibri" w:cs="Calibri"/>
          <w:szCs w:val="22"/>
        </w:rPr>
        <w:tab/>
      </w:r>
      <w:bookmarkStart w:id="0" w:name="_Hlk131507023"/>
      <w:r w:rsidRPr="0061574E">
        <w:rPr>
          <w:rFonts w:ascii="Calibri" w:hAnsi="Calibri" w:cs="Calibri"/>
          <w:b/>
          <w:szCs w:val="22"/>
        </w:rPr>
        <w:t>Oferta Głównego Punktu Informacyjnego Funduszy Europejskich w Gdańsku</w:t>
      </w:r>
      <w:bookmarkEnd w:id="0"/>
    </w:p>
    <w:p w14:paraId="39C15291" w14:textId="06F3EDEF" w:rsidR="0061574E" w:rsidRPr="0061574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bCs/>
          <w:szCs w:val="20"/>
        </w:rPr>
      </w:pPr>
      <w:r w:rsidRPr="0061574E">
        <w:rPr>
          <w:rFonts w:ascii="Calibri" w:hAnsi="Calibri" w:cs="Calibri"/>
          <w:szCs w:val="22"/>
        </w:rPr>
        <w:t>10:15 – 1</w:t>
      </w:r>
      <w:r w:rsidR="009A204B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>:</w:t>
      </w:r>
      <w:r w:rsidR="009A204B">
        <w:rPr>
          <w:rFonts w:ascii="Calibri" w:hAnsi="Calibri" w:cs="Calibri"/>
          <w:szCs w:val="22"/>
        </w:rPr>
        <w:t>35</w:t>
      </w:r>
      <w:r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b/>
          <w:bCs/>
          <w:szCs w:val="20"/>
        </w:rPr>
        <w:t>Wsparcie na rozpoczęcie działalności gospodarczej</w:t>
      </w:r>
      <w:r w:rsidR="00997516">
        <w:rPr>
          <w:rFonts w:ascii="Calibri" w:hAnsi="Calibri" w:cs="Calibri"/>
          <w:b/>
          <w:bCs/>
          <w:szCs w:val="20"/>
        </w:rPr>
        <w:t xml:space="preserve"> </w:t>
      </w:r>
      <w:r w:rsidR="009A204B">
        <w:rPr>
          <w:rFonts w:ascii="Calibri" w:hAnsi="Calibri" w:cs="Calibri"/>
          <w:b/>
          <w:bCs/>
          <w:szCs w:val="20"/>
        </w:rPr>
        <w:t>- projekty Powiatowych Urzędów Pracy</w:t>
      </w:r>
    </w:p>
    <w:p w14:paraId="63C7A0AC" w14:textId="71EC47D1" w:rsidR="0061574E" w:rsidRPr="0061574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bookmarkStart w:id="1" w:name="_Hlk138765839"/>
      <w:r w:rsidRPr="0061574E">
        <w:rPr>
          <w:rFonts w:ascii="Calibri" w:hAnsi="Calibri" w:cs="Calibri"/>
          <w:szCs w:val="22"/>
        </w:rPr>
        <w:t>1</w:t>
      </w:r>
      <w:r w:rsidR="009A204B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>:</w:t>
      </w:r>
      <w:r w:rsidR="009A204B">
        <w:rPr>
          <w:rFonts w:ascii="Calibri" w:hAnsi="Calibri" w:cs="Calibri"/>
          <w:szCs w:val="22"/>
        </w:rPr>
        <w:t>35</w:t>
      </w:r>
      <w:r w:rsidRPr="0061574E">
        <w:rPr>
          <w:rFonts w:ascii="Calibri" w:hAnsi="Calibri" w:cs="Calibri"/>
          <w:szCs w:val="22"/>
        </w:rPr>
        <w:t xml:space="preserve"> </w:t>
      </w:r>
      <w:bookmarkStart w:id="2" w:name="_Hlk144452421"/>
      <w:r w:rsidRPr="0061574E">
        <w:rPr>
          <w:rFonts w:ascii="Calibri" w:hAnsi="Calibri" w:cs="Calibri"/>
          <w:szCs w:val="22"/>
        </w:rPr>
        <w:t xml:space="preserve">– </w:t>
      </w:r>
      <w:bookmarkEnd w:id="2"/>
      <w:r w:rsidRPr="0061574E">
        <w:rPr>
          <w:rFonts w:ascii="Calibri" w:hAnsi="Calibri" w:cs="Calibri"/>
          <w:szCs w:val="22"/>
        </w:rPr>
        <w:t>1</w:t>
      </w:r>
      <w:r w:rsidR="009A204B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>:</w:t>
      </w:r>
      <w:r w:rsidR="00944005">
        <w:rPr>
          <w:rFonts w:ascii="Calibri" w:hAnsi="Calibri" w:cs="Calibri"/>
          <w:szCs w:val="22"/>
        </w:rPr>
        <w:t>50</w:t>
      </w:r>
      <w:bookmarkStart w:id="3" w:name="_GoBack"/>
      <w:bookmarkEnd w:id="3"/>
      <w:r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b/>
          <w:szCs w:val="22"/>
        </w:rPr>
        <w:t>Pożyczki na założenie działalności gospodarczej</w:t>
      </w:r>
    </w:p>
    <w:p w14:paraId="1DD217C5" w14:textId="6E2DACC3" w:rsidR="0061574E" w:rsidRPr="0061574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Cs w:val="22"/>
        </w:rPr>
      </w:pPr>
      <w:r w:rsidRPr="0061574E">
        <w:rPr>
          <w:rFonts w:ascii="Calibri" w:hAnsi="Calibri" w:cs="Calibri"/>
          <w:szCs w:val="22"/>
        </w:rPr>
        <w:t>1</w:t>
      </w:r>
      <w:r w:rsidR="009A204B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>:</w:t>
      </w:r>
      <w:r w:rsidR="009A204B">
        <w:rPr>
          <w:rFonts w:ascii="Calibri" w:hAnsi="Calibri" w:cs="Calibri"/>
          <w:szCs w:val="22"/>
        </w:rPr>
        <w:t xml:space="preserve">50 </w:t>
      </w:r>
      <w:r w:rsidRPr="0061574E">
        <w:rPr>
          <w:rFonts w:ascii="Calibri" w:hAnsi="Calibri" w:cs="Calibri"/>
          <w:szCs w:val="22"/>
        </w:rPr>
        <w:t xml:space="preserve"> </w:t>
      </w:r>
      <w:bookmarkEnd w:id="1"/>
      <w:r w:rsidR="009A204B" w:rsidRPr="0061574E">
        <w:rPr>
          <w:rFonts w:ascii="Calibri" w:hAnsi="Calibri" w:cs="Calibri"/>
          <w:szCs w:val="22"/>
        </w:rPr>
        <w:t>–</w:t>
      </w:r>
      <w:r w:rsidR="009A204B">
        <w:rPr>
          <w:rFonts w:ascii="Calibri" w:hAnsi="Calibri" w:cs="Calibri"/>
          <w:szCs w:val="22"/>
        </w:rPr>
        <w:t xml:space="preserve"> 11:00</w:t>
      </w:r>
      <w:r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b/>
          <w:szCs w:val="22"/>
        </w:rPr>
        <w:t>Zakończenie webinarium</w:t>
      </w:r>
    </w:p>
    <w:p w14:paraId="19812219" w14:textId="171AC194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06C2" w14:textId="77777777" w:rsidR="00CB71CB" w:rsidRDefault="00CB71CB">
      <w:r>
        <w:separator/>
      </w:r>
    </w:p>
  </w:endnote>
  <w:endnote w:type="continuationSeparator" w:id="0">
    <w:p w14:paraId="37437578" w14:textId="77777777" w:rsidR="00CB71CB" w:rsidRDefault="00C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BF9C" w14:textId="77777777" w:rsidR="00CB71CB" w:rsidRDefault="00CB71CB">
      <w:r>
        <w:separator/>
      </w:r>
    </w:p>
  </w:footnote>
  <w:footnote w:type="continuationSeparator" w:id="0">
    <w:p w14:paraId="574DBC85" w14:textId="77777777" w:rsidR="00CB71CB" w:rsidRDefault="00CB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5E2FF9-FCF4-44C1-9CE6-547FBDA98BB9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5E2FF9-FCF4-44C1-9CE6-547FBDA98B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98</TotalTime>
  <Pages>1</Pages>
  <Words>81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Jankowska Aneta</cp:lastModifiedBy>
  <cp:revision>19</cp:revision>
  <cp:lastPrinted>2023-07-24T08:43:00Z</cp:lastPrinted>
  <dcterms:created xsi:type="dcterms:W3CDTF">2023-07-11T12:58:00Z</dcterms:created>
  <dcterms:modified xsi:type="dcterms:W3CDTF">2023-09-04T10:07:00Z</dcterms:modified>
</cp:coreProperties>
</file>