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42" w:rsidRDefault="00FF2242" w:rsidP="00FF2242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FF2242" w:rsidRDefault="00FF2242" w:rsidP="00FF2242">
      <w:pPr>
        <w:jc w:val="center"/>
        <w:rPr>
          <w:rFonts w:ascii="Calibri" w:hAnsi="Calibri" w:cs="Arial"/>
          <w:b/>
          <w:smallCaps/>
          <w:sz w:val="52"/>
          <w:szCs w:val="52"/>
        </w:rPr>
      </w:pPr>
      <w:r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FF2242" w:rsidRDefault="00FF2242" w:rsidP="00FF2242">
      <w:pPr>
        <w:rPr>
          <w:color w:val="000080"/>
          <w:sz w:val="22"/>
          <w:szCs w:val="22"/>
        </w:rPr>
      </w:pPr>
    </w:p>
    <w:p w:rsidR="00FF2242" w:rsidRDefault="00FF2242" w:rsidP="00FF2242">
      <w:pPr>
        <w:rPr>
          <w:color w:val="000080"/>
          <w:sz w:val="22"/>
          <w:szCs w:val="22"/>
        </w:rPr>
      </w:pPr>
    </w:p>
    <w:p w:rsidR="00FF2242" w:rsidRDefault="00FF2242" w:rsidP="00FF2242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172720</wp:posOffset>
                </wp:positionV>
                <wp:extent cx="0" cy="7134225"/>
                <wp:effectExtent l="0" t="0" r="19050" b="2857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4FF19" id="Łącznik prost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6pt" to="3in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06343A" w:rsidRDefault="0006343A" w:rsidP="00FF2242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06343A" w:rsidRDefault="0006343A" w:rsidP="00FF2242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……………………………………………………………………………………………..….…………………………………………………………………………………………</w:t>
                            </w:r>
                          </w:p>
                          <w:p w:rsidR="0006343A" w:rsidRDefault="0006343A" w:rsidP="00FF22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6343A" w:rsidRDefault="0006343A" w:rsidP="00FF22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z ustawą z dn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06343A" w:rsidRDefault="0006343A" w:rsidP="00FF22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  <w:t>Mam prawo dostępu do treśc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e zdjęć podczas spotkania a także zgoda na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34pt;margin-top:6.5pt;width:295.15pt;height:5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" filled="f" stroked="f">
                <v:textbox>
                  <w:txbxContent>
                    <w:p w:rsidR="0006343A" w:rsidRDefault="0006343A" w:rsidP="00FF2242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06343A" w:rsidRDefault="0006343A" w:rsidP="00FF2242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06343A" w:rsidRDefault="0006343A" w:rsidP="00FF2242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  <w:t>mi niepełnosprawnościami prosimy o podanie zakresu koniecznych udogodnień, które ewentualnie moglibyśmy zapewnić.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……………………………………………………………………………………………..….…………………………………………………………………………………………</w:t>
                      </w:r>
                    </w:p>
                    <w:p w:rsidR="0006343A" w:rsidRDefault="0006343A" w:rsidP="00FF22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06343A" w:rsidRDefault="0006343A" w:rsidP="00FF22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z ustawą z dn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06343A" w:rsidRDefault="0006343A" w:rsidP="00FF22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  <w:t>Mam prawo dostępu do treśc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zdjęć podczas spotkania a także zgoda na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rozpo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w celach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06343A" w:rsidRDefault="0006343A" w:rsidP="00FF2242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168275</wp:posOffset>
                </wp:positionV>
                <wp:extent cx="2693035" cy="7534275"/>
                <wp:effectExtent l="0" t="0" r="0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43A" w:rsidRPr="00175D90" w:rsidRDefault="0006343A" w:rsidP="00FF2242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75D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175D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96D5B" w:rsidRPr="00175D90" w:rsidRDefault="00C96D5B" w:rsidP="00C96D5B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75D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„Podstawy przygotowania biznesplanu, </w:t>
                            </w:r>
                          </w:p>
                          <w:p w:rsidR="00C96D5B" w:rsidRPr="00175D90" w:rsidRDefault="00C96D5B" w:rsidP="00C96D5B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75D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czyli jak rozpocząć działalność gospodarczą </w:t>
                            </w:r>
                            <w:r w:rsidRPr="00175D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  <w:t>z Funduszami Europejskimi”</w:t>
                            </w:r>
                          </w:p>
                          <w:p w:rsidR="0006343A" w:rsidRPr="00175D90" w:rsidRDefault="0006343A" w:rsidP="00FF224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6343A" w:rsidRPr="00175D90" w:rsidRDefault="0006343A" w:rsidP="00FF224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6343A" w:rsidRPr="00175D90" w:rsidRDefault="0006343A" w:rsidP="00FF2242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75D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175D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343A" w:rsidRPr="00175D90" w:rsidRDefault="00C96D5B" w:rsidP="0006343A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75D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25</w:t>
                            </w:r>
                            <w:r w:rsidR="0006343A" w:rsidRPr="00175D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października 2017</w:t>
                            </w:r>
                          </w:p>
                          <w:p w:rsidR="0006343A" w:rsidRPr="00175D90" w:rsidRDefault="0006343A" w:rsidP="00FF224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6343A" w:rsidRPr="00175D90" w:rsidRDefault="0006343A" w:rsidP="00FF224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6343A" w:rsidRPr="00175D90" w:rsidRDefault="0006343A" w:rsidP="00FF2242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75D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175D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343A" w:rsidRPr="00175D90" w:rsidRDefault="0006343A" w:rsidP="00FF224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75D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06343A" w:rsidRPr="00175D90" w:rsidRDefault="0006343A" w:rsidP="00FF224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6343A" w:rsidRPr="00175D90" w:rsidRDefault="0006343A" w:rsidP="00FF224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6343A" w:rsidRPr="00175D90" w:rsidRDefault="0006343A" w:rsidP="00FF2242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75D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 w:rsidRPr="00175D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343A" w:rsidRPr="00175D90" w:rsidRDefault="006F7CA0" w:rsidP="00FF224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75D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Martyna Sawicka</w:t>
                            </w:r>
                          </w:p>
                          <w:p w:rsidR="0006343A" w:rsidRPr="00175D90" w:rsidRDefault="0006343A" w:rsidP="00FF224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75D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Główny Punkt Informacyjny</w:t>
                            </w:r>
                          </w:p>
                          <w:p w:rsidR="0006343A" w:rsidRPr="00175D90" w:rsidRDefault="0006343A" w:rsidP="00FF224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75D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Funduszy Europejskich w Gdańsku</w:t>
                            </w:r>
                          </w:p>
                          <w:p w:rsidR="0006343A" w:rsidRPr="00175D90" w:rsidRDefault="006F7CA0" w:rsidP="00FF224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75D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tel.: (58) 32 68 175</w:t>
                            </w:r>
                          </w:p>
                          <w:p w:rsidR="0006343A" w:rsidRPr="00175D90" w:rsidRDefault="0006343A" w:rsidP="00FF2242">
                            <w:pPr>
                              <w:rPr>
                                <w:rFonts w:asciiTheme="minorHAnsi" w:hAnsiTheme="minorHAnsi"/>
                                <w:color w:val="00008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175D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175D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de-DE"/>
                              </w:rPr>
                              <w:t>:</w:t>
                            </w:r>
                            <w:r w:rsidRPr="00175D90">
                              <w:rPr>
                                <w:rFonts w:asciiTheme="minorHAnsi" w:hAnsiTheme="minorHAnsi"/>
                                <w:color w:val="000080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hyperlink r:id="rId8" w:history="1">
                              <w:r w:rsidR="006F7CA0" w:rsidRPr="00175D90">
                                <w:rPr>
                                  <w:rStyle w:val="Hipercze"/>
                                  <w:rFonts w:asciiTheme="minorHAnsi" w:hAnsiTheme="minorHAnsi"/>
                                  <w:sz w:val="22"/>
                                  <w:szCs w:val="22"/>
                                  <w:lang w:val="de-DE"/>
                                </w:rPr>
                                <w:t>m.sawicka@pomorskie.eu</w:t>
                              </w:r>
                            </w:hyperlink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06343A" w:rsidRPr="00A42B5E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A42B5E"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A42B5E"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terminie do dnia </w:t>
                            </w:r>
                            <w:r w:rsidR="00C96D5B" w:rsidRPr="00A42B5E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24</w:t>
                            </w:r>
                            <w:r w:rsidRPr="00A42B5E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7CA0" w:rsidRPr="00A42B5E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października 2017 </w:t>
                            </w:r>
                            <w:r w:rsidRPr="00A42B5E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roku</w:t>
                            </w:r>
                            <w:r w:rsidR="006F7CA0" w:rsidRPr="00A42B5E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2B5E"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</w:p>
                          <w:p w:rsidR="0006343A" w:rsidRPr="00A42B5E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Pr="00A42B5E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42B5E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GDAŃSKU (GPI FE):</w:t>
                            </w:r>
                          </w:p>
                          <w:p w:rsidR="0006343A" w:rsidRPr="00A42B5E" w:rsidRDefault="00A716A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06343A" w:rsidRPr="00A42B5E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punktinformacyjny@pomorskie.eu</w:t>
                              </w:r>
                            </w:hyperlink>
                            <w:r w:rsidR="0006343A" w:rsidRPr="00A42B5E"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6343A" w:rsidRPr="00A42B5E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C96D5B" w:rsidRPr="00A42B5E" w:rsidRDefault="00C96D5B" w:rsidP="00C96D5B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42B5E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CHOJNICACH (LPI FE):</w:t>
                            </w:r>
                          </w:p>
                          <w:p w:rsidR="00C96D5B" w:rsidRPr="00A42B5E" w:rsidRDefault="00A716AA" w:rsidP="00C96D5B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C96D5B" w:rsidRPr="00A42B5E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chojnice.pife@pomorskie.eu</w:t>
                              </w:r>
                            </w:hyperlink>
                          </w:p>
                          <w:p w:rsidR="0006343A" w:rsidRPr="00A42B5E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C96D5B" w:rsidRPr="00A42B5E" w:rsidRDefault="00C96D5B" w:rsidP="00C96D5B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42B5E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MALBORKU (LPI FE):</w:t>
                            </w:r>
                          </w:p>
                          <w:p w:rsidR="00C96D5B" w:rsidRPr="00A42B5E" w:rsidRDefault="00A716AA" w:rsidP="00C96D5B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C96D5B" w:rsidRPr="00A42B5E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malbork.pife@pomorskie.eu</w:t>
                              </w:r>
                            </w:hyperlink>
                          </w:p>
                          <w:p w:rsidR="00C96D5B" w:rsidRPr="00A42B5E" w:rsidRDefault="00C96D5B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Pr="00A42B5E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42B5E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SŁUPSKU (LPI FE):</w:t>
                            </w:r>
                          </w:p>
                          <w:p w:rsidR="0006343A" w:rsidRPr="00A42B5E" w:rsidRDefault="00A716A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06343A" w:rsidRPr="00A42B5E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slupsk.pife@pomorskie.eu</w:t>
                              </w:r>
                            </w:hyperlink>
                          </w:p>
                          <w:p w:rsidR="0006343A" w:rsidRPr="00A42B5E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Pr="00A42B5E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42B5E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spotkanie w </w:t>
                            </w:r>
                            <w:r w:rsidR="00C96D5B" w:rsidRPr="00A42B5E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WEJHEROWIE</w:t>
                            </w:r>
                            <w:r w:rsidRPr="00A42B5E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 FE):</w:t>
                            </w:r>
                          </w:p>
                          <w:p w:rsidR="0006343A" w:rsidRPr="00175D90" w:rsidRDefault="00A716A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C96D5B" w:rsidRPr="00A42B5E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wejherowo.pife@pomorskie.eu</w:t>
                              </w:r>
                            </w:hyperlink>
                          </w:p>
                          <w:p w:rsidR="0006343A" w:rsidRPr="00EB5C15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-13.95pt;margin-top:13.25pt;width:212.05pt;height:59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" stroked="f">
                <v:textbox>
                  <w:txbxContent>
                    <w:p w:rsidR="0006343A" w:rsidRPr="00175D90" w:rsidRDefault="0006343A" w:rsidP="00FF2242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75D9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175D9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C96D5B" w:rsidRPr="00175D90" w:rsidRDefault="00C96D5B" w:rsidP="00C96D5B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75D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„Podstawy przygotowania biznesplanu, </w:t>
                      </w:r>
                    </w:p>
                    <w:p w:rsidR="00C96D5B" w:rsidRPr="00175D90" w:rsidRDefault="00C96D5B" w:rsidP="00C96D5B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75D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czyli jak rozpocząć działalność gospodarczą </w:t>
                      </w:r>
                      <w:r w:rsidRPr="00175D90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  <w:t>z Funduszami Europejskimi”</w:t>
                      </w:r>
                    </w:p>
                    <w:p w:rsidR="0006343A" w:rsidRPr="00175D90" w:rsidRDefault="0006343A" w:rsidP="00FF2242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6343A" w:rsidRPr="00175D90" w:rsidRDefault="0006343A" w:rsidP="00FF2242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6343A" w:rsidRPr="00175D90" w:rsidRDefault="0006343A" w:rsidP="00FF2242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75D9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175D9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343A" w:rsidRPr="00175D90" w:rsidRDefault="00C96D5B" w:rsidP="0006343A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75D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25</w:t>
                      </w:r>
                      <w:r w:rsidR="0006343A" w:rsidRPr="00175D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października 2017</w:t>
                      </w:r>
                    </w:p>
                    <w:p w:rsidR="0006343A" w:rsidRPr="00175D90" w:rsidRDefault="0006343A" w:rsidP="00FF2242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6343A" w:rsidRPr="00175D90" w:rsidRDefault="0006343A" w:rsidP="00FF2242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6343A" w:rsidRPr="00175D90" w:rsidRDefault="0006343A" w:rsidP="00FF2242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75D9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175D9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343A" w:rsidRPr="00175D90" w:rsidRDefault="0006343A" w:rsidP="00FF224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75D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06343A" w:rsidRPr="00175D90" w:rsidRDefault="0006343A" w:rsidP="00FF2242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6343A" w:rsidRPr="00175D90" w:rsidRDefault="0006343A" w:rsidP="00FF2242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6343A" w:rsidRPr="00175D90" w:rsidRDefault="0006343A" w:rsidP="00FF2242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75D9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 w:rsidRPr="00175D9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343A" w:rsidRPr="00175D90" w:rsidRDefault="006F7CA0" w:rsidP="00FF2242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  <w:r w:rsidRPr="00175D90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Martyna Sawicka</w:t>
                      </w:r>
                    </w:p>
                    <w:p w:rsidR="0006343A" w:rsidRPr="00175D90" w:rsidRDefault="0006343A" w:rsidP="00FF224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75D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Główny Punkt Informacyjny</w:t>
                      </w:r>
                    </w:p>
                    <w:p w:rsidR="0006343A" w:rsidRPr="00175D90" w:rsidRDefault="0006343A" w:rsidP="00FF224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75D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Funduszy Europejskich w Gdańsku</w:t>
                      </w:r>
                    </w:p>
                    <w:p w:rsidR="0006343A" w:rsidRPr="00175D90" w:rsidRDefault="006F7CA0" w:rsidP="00FF224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75D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tel.: (58) 32 68 175</w:t>
                      </w:r>
                    </w:p>
                    <w:p w:rsidR="0006343A" w:rsidRPr="00175D90" w:rsidRDefault="0006343A" w:rsidP="00FF2242">
                      <w:pPr>
                        <w:rPr>
                          <w:rFonts w:asciiTheme="minorHAnsi" w:hAnsiTheme="minorHAnsi"/>
                          <w:color w:val="000080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175D90">
                        <w:rPr>
                          <w:rFonts w:asciiTheme="minorHAnsi" w:hAnsiTheme="minorHAnsi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175D90">
                        <w:rPr>
                          <w:rFonts w:asciiTheme="minorHAnsi" w:hAnsiTheme="minorHAnsi"/>
                          <w:sz w:val="22"/>
                          <w:szCs w:val="22"/>
                          <w:lang w:val="de-DE"/>
                        </w:rPr>
                        <w:t>:</w:t>
                      </w:r>
                      <w:r w:rsidRPr="00175D90">
                        <w:rPr>
                          <w:rFonts w:asciiTheme="minorHAnsi" w:hAnsiTheme="minorHAnsi"/>
                          <w:color w:val="000080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hyperlink r:id="rId14" w:history="1">
                        <w:r w:rsidR="006F7CA0" w:rsidRPr="00175D90">
                          <w:rPr>
                            <w:rStyle w:val="Hipercze"/>
                            <w:rFonts w:asciiTheme="minorHAnsi" w:hAnsiTheme="minorHAnsi"/>
                            <w:sz w:val="22"/>
                            <w:szCs w:val="22"/>
                            <w:lang w:val="de-DE"/>
                          </w:rPr>
                          <w:t>m.sawicka@pomorskie.eu</w:t>
                        </w:r>
                      </w:hyperlink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de-DE"/>
                        </w:rPr>
                      </w:pP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14"/>
                          <w:szCs w:val="14"/>
                          <w:lang w:val="pt-BR"/>
                        </w:rPr>
                      </w:pPr>
                    </w:p>
                    <w:p w:rsidR="0006343A" w:rsidRPr="00A42B5E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A42B5E"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A42B5E"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  <w:br/>
                        <w:t xml:space="preserve">w terminie do dnia </w:t>
                      </w:r>
                      <w:r w:rsidR="00C96D5B" w:rsidRPr="00A42B5E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24</w:t>
                      </w:r>
                      <w:r w:rsidRPr="00A42B5E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6F7CA0" w:rsidRPr="00A42B5E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października 2017 </w:t>
                      </w:r>
                      <w:r w:rsidRPr="00A42B5E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roku</w:t>
                      </w:r>
                      <w:r w:rsidR="006F7CA0" w:rsidRPr="00A42B5E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A42B5E"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</w:p>
                    <w:p w:rsidR="0006343A" w:rsidRPr="00A42B5E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06343A" w:rsidRPr="00A42B5E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A42B5E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spotkanie w GDAŃSKU (GPI FE):</w:t>
                      </w:r>
                    </w:p>
                    <w:p w:rsidR="0006343A" w:rsidRPr="00A42B5E" w:rsidRDefault="00A716A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5" w:history="1">
                        <w:r w:rsidR="0006343A" w:rsidRPr="00A42B5E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punktinformacyjny@pomorskie.eu</w:t>
                        </w:r>
                      </w:hyperlink>
                      <w:r w:rsidR="0006343A" w:rsidRPr="00A42B5E"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  <w:p w:rsidR="0006343A" w:rsidRPr="00A42B5E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C96D5B" w:rsidRPr="00A42B5E" w:rsidRDefault="00C96D5B" w:rsidP="00C96D5B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A42B5E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spotkanie w CHOJNICACH (LPI FE):</w:t>
                      </w:r>
                    </w:p>
                    <w:p w:rsidR="00C96D5B" w:rsidRPr="00A42B5E" w:rsidRDefault="00A716AA" w:rsidP="00C96D5B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6" w:history="1">
                        <w:r w:rsidR="00C96D5B" w:rsidRPr="00A42B5E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chojnice.pife@pomorskie.eu</w:t>
                        </w:r>
                      </w:hyperlink>
                    </w:p>
                    <w:p w:rsidR="0006343A" w:rsidRPr="00A42B5E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C96D5B" w:rsidRPr="00A42B5E" w:rsidRDefault="00C96D5B" w:rsidP="00C96D5B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A42B5E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spotkanie w MALBORKU (LPI FE):</w:t>
                      </w:r>
                    </w:p>
                    <w:p w:rsidR="00C96D5B" w:rsidRPr="00A42B5E" w:rsidRDefault="00A716AA" w:rsidP="00C96D5B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7" w:history="1">
                        <w:r w:rsidR="00C96D5B" w:rsidRPr="00A42B5E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malbork.pife@pomorskie.eu</w:t>
                        </w:r>
                      </w:hyperlink>
                    </w:p>
                    <w:p w:rsidR="00C96D5B" w:rsidRPr="00A42B5E" w:rsidRDefault="00C96D5B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06343A" w:rsidRPr="00A42B5E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A42B5E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spotkanie w SŁUPSKU (LPI FE):</w:t>
                      </w:r>
                    </w:p>
                    <w:p w:rsidR="0006343A" w:rsidRPr="00A42B5E" w:rsidRDefault="00A716A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8" w:history="1">
                        <w:r w:rsidR="0006343A" w:rsidRPr="00A42B5E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slupsk.pife@pomorskie.eu</w:t>
                        </w:r>
                      </w:hyperlink>
                    </w:p>
                    <w:p w:rsidR="0006343A" w:rsidRPr="00A42B5E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06343A" w:rsidRPr="00A42B5E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A42B5E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spotkanie w </w:t>
                      </w:r>
                      <w:r w:rsidR="00C96D5B" w:rsidRPr="00A42B5E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WEJHEROWIE</w:t>
                      </w:r>
                      <w:r w:rsidRPr="00A42B5E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 (LPI FE):</w:t>
                      </w:r>
                    </w:p>
                    <w:p w:rsidR="0006343A" w:rsidRPr="00175D90" w:rsidRDefault="00A716A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9" w:history="1">
                        <w:r w:rsidR="00C96D5B" w:rsidRPr="00A42B5E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wejherowo.pife@pomorskie.eu</w:t>
                        </w:r>
                      </w:hyperlink>
                    </w:p>
                    <w:p w:rsidR="0006343A" w:rsidRPr="00EB5C15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242" w:rsidRDefault="00FF2242" w:rsidP="00FF2242">
      <w:pPr>
        <w:rPr>
          <w:b/>
          <w:color w:val="17365D"/>
          <w:sz w:val="48"/>
          <w:szCs w:val="48"/>
        </w:rPr>
      </w:pPr>
    </w:p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EA470E" w:rsidRPr="00FF2242" w:rsidRDefault="00EA470E" w:rsidP="00FF2242"/>
    <w:sectPr w:rsidR="00EA470E" w:rsidRPr="00FF2242" w:rsidSect="00715A69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559" w:right="1134" w:bottom="1559" w:left="1134" w:header="284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AA" w:rsidRDefault="00A716AA">
      <w:r>
        <w:separator/>
      </w:r>
    </w:p>
  </w:endnote>
  <w:endnote w:type="continuationSeparator" w:id="0">
    <w:p w:rsidR="00A716AA" w:rsidRDefault="00A7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3A" w:rsidRDefault="0006343A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343A" w:rsidRDefault="0006343A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3A" w:rsidRDefault="0006343A" w:rsidP="00623F37">
    <w:pPr>
      <w:pStyle w:val="Stopka"/>
      <w:framePr w:wrap="around" w:vAnchor="text" w:hAnchor="margin" w:xAlign="right" w:y="1"/>
      <w:rPr>
        <w:rStyle w:val="Numerstrony"/>
      </w:rPr>
    </w:pPr>
  </w:p>
  <w:p w:rsidR="0006343A" w:rsidRPr="004E34DF" w:rsidRDefault="0006343A" w:rsidP="004E34DF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CAF719" wp14:editId="177643D0">
              <wp:simplePos x="0" y="0"/>
              <wp:positionH relativeFrom="column">
                <wp:posOffset>-457200</wp:posOffset>
              </wp:positionH>
              <wp:positionV relativeFrom="paragraph">
                <wp:posOffset>-319718</wp:posOffset>
              </wp:positionV>
              <wp:extent cx="6858000" cy="0"/>
              <wp:effectExtent l="0" t="0" r="19050" b="19050"/>
              <wp:wrapSquare wrapText="bothSides"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82EEC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5FwIAADI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CBEFBA" wp14:editId="56B87781">
              <wp:simplePos x="0" y="0"/>
              <wp:positionH relativeFrom="column">
                <wp:posOffset>-515620</wp:posOffset>
              </wp:positionH>
              <wp:positionV relativeFrom="paragraph">
                <wp:posOffset>-148912</wp:posOffset>
              </wp:positionV>
              <wp:extent cx="6913880" cy="235585"/>
              <wp:effectExtent l="0" t="0" r="20320" b="1206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43A" w:rsidRPr="00AE5FAB" w:rsidRDefault="0006343A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06343A" w:rsidRPr="00F56203" w:rsidRDefault="0006343A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EF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40.6pt;margin-top:-11.75pt;width:544.4pt;height:1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" strokecolor="white" strokeweight=".25pt">
              <v:textbox>
                <w:txbxContent>
                  <w:p w:rsidR="00F56203" w:rsidRPr="00AE5FAB" w:rsidRDefault="00F56203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C33818" w:rsidRPr="00F56203" w:rsidRDefault="00C33818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3A" w:rsidRDefault="0006343A" w:rsidP="004E34DF">
    <w:pPr>
      <w:pStyle w:val="Stopka"/>
      <w:tabs>
        <w:tab w:val="clear" w:pos="4536"/>
        <w:tab w:val="clear" w:pos="9072"/>
      </w:tabs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3BD1D6" wp14:editId="29EDF98D">
              <wp:simplePos x="0" y="0"/>
              <wp:positionH relativeFrom="column">
                <wp:posOffset>-337820</wp:posOffset>
              </wp:positionH>
              <wp:positionV relativeFrom="paragraph">
                <wp:posOffset>172720</wp:posOffset>
              </wp:positionV>
              <wp:extent cx="68580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71174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T2GQ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" strokeweight=".25pt">
              <w10:wrap type="through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F73569" wp14:editId="2DC8DB42">
              <wp:simplePos x="0" y="0"/>
              <wp:positionH relativeFrom="column">
                <wp:posOffset>-393065</wp:posOffset>
              </wp:positionH>
              <wp:positionV relativeFrom="paragraph">
                <wp:posOffset>335593</wp:posOffset>
              </wp:positionV>
              <wp:extent cx="6911340" cy="276860"/>
              <wp:effectExtent l="0" t="0" r="22860" b="27940"/>
              <wp:wrapTight wrapText="bothSides">
                <wp:wrapPolygon edited="0">
                  <wp:start x="0" y="0"/>
                  <wp:lineTo x="0" y="22294"/>
                  <wp:lineTo x="21612" y="22294"/>
                  <wp:lineTo x="21612" y="0"/>
                  <wp:lineTo x="0" y="0"/>
                </wp:wrapPolygon>
              </wp:wrapTight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43A" w:rsidRPr="00AE5FAB" w:rsidRDefault="0006343A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06343A" w:rsidRPr="00F56203" w:rsidRDefault="0006343A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735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0.95pt;margin-top:26.4pt;width:544.2pt;height:21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" strokecolor="white" strokeweight=".25pt">
              <v:textbox>
                <w:txbxContent>
                  <w:p w:rsidR="00F56203" w:rsidRPr="00AE5FAB" w:rsidRDefault="00F56203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714B69" w:rsidRPr="00F56203" w:rsidRDefault="00714B69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06343A" w:rsidRPr="00407D05" w:rsidRDefault="0006343A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AA" w:rsidRDefault="00A716AA">
      <w:r>
        <w:separator/>
      </w:r>
    </w:p>
  </w:footnote>
  <w:footnote w:type="continuationSeparator" w:id="0">
    <w:p w:rsidR="00A716AA" w:rsidRDefault="00A7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3A" w:rsidRDefault="0006343A" w:rsidP="00622F30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26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3A" w:rsidRPr="00B20D5A" w:rsidRDefault="0006343A" w:rsidP="00B20D5A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27" name="Obraz 2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343A"/>
    <w:rsid w:val="000744AC"/>
    <w:rsid w:val="00074743"/>
    <w:rsid w:val="00080D83"/>
    <w:rsid w:val="0008201B"/>
    <w:rsid w:val="00085A8D"/>
    <w:rsid w:val="000A7D1F"/>
    <w:rsid w:val="000B238C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75D90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240E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B1E9F"/>
    <w:rsid w:val="002C2AD0"/>
    <w:rsid w:val="002C5BF3"/>
    <w:rsid w:val="002C6755"/>
    <w:rsid w:val="002D2C24"/>
    <w:rsid w:val="002E3154"/>
    <w:rsid w:val="00302CED"/>
    <w:rsid w:val="003102FA"/>
    <w:rsid w:val="00313A40"/>
    <w:rsid w:val="003143AB"/>
    <w:rsid w:val="0031614C"/>
    <w:rsid w:val="0031675B"/>
    <w:rsid w:val="00316CA8"/>
    <w:rsid w:val="00320AAC"/>
    <w:rsid w:val="00323420"/>
    <w:rsid w:val="00327421"/>
    <w:rsid w:val="003279D0"/>
    <w:rsid w:val="0033333F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4DF"/>
    <w:rsid w:val="004E3F1C"/>
    <w:rsid w:val="004E6E55"/>
    <w:rsid w:val="004E776B"/>
    <w:rsid w:val="004F3642"/>
    <w:rsid w:val="004F53B3"/>
    <w:rsid w:val="004F71F0"/>
    <w:rsid w:val="00503233"/>
    <w:rsid w:val="00503F55"/>
    <w:rsid w:val="00503FFC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B5B1A"/>
    <w:rsid w:val="006C0CF5"/>
    <w:rsid w:val="006E4335"/>
    <w:rsid w:val="006E6E12"/>
    <w:rsid w:val="006F7CA0"/>
    <w:rsid w:val="00702B41"/>
    <w:rsid w:val="00702D80"/>
    <w:rsid w:val="00703372"/>
    <w:rsid w:val="00712EAB"/>
    <w:rsid w:val="00714B69"/>
    <w:rsid w:val="00714D2F"/>
    <w:rsid w:val="00715A69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53AA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2B5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16AA"/>
    <w:rsid w:val="00A72F54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2F9B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C13A0"/>
    <w:rsid w:val="00BD0FBD"/>
    <w:rsid w:val="00BD3350"/>
    <w:rsid w:val="00BD5CC9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96D5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B5A07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5C15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0F2F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2242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CB43F6-B8D3-479B-86EF-B49FD06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wicka@pomorskie.eu" TargetMode="External"/><Relationship Id="rId13" Type="http://schemas.openxmlformats.org/officeDocument/2006/relationships/hyperlink" Target="mailto:wejherowo.pife@pomorskie.eu" TargetMode="External"/><Relationship Id="rId18" Type="http://schemas.openxmlformats.org/officeDocument/2006/relationships/hyperlink" Target="mailto:slupsk.pife@pomorskie.e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lupsk.pife@pomorskie.eu" TargetMode="External"/><Relationship Id="rId17" Type="http://schemas.openxmlformats.org/officeDocument/2006/relationships/hyperlink" Target="mailto:malbork.pife@pomorskie.e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ojnice.pife@pomorskie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bork.pife@pomorskie.e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punktinformacyjny@pomorskie.eu" TargetMode="External"/><Relationship Id="rId23" Type="http://schemas.openxmlformats.org/officeDocument/2006/relationships/header" Target="header2.xml"/><Relationship Id="rId10" Type="http://schemas.openxmlformats.org/officeDocument/2006/relationships/hyperlink" Target="mailto:chojnice.pife@pomorskie.eu" TargetMode="External"/><Relationship Id="rId19" Type="http://schemas.openxmlformats.org/officeDocument/2006/relationships/hyperlink" Target="mailto:wejherowo.pife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ktinformacyjny@pomorskie.eu" TargetMode="External"/><Relationship Id="rId14" Type="http://schemas.openxmlformats.org/officeDocument/2006/relationships/hyperlink" Target="mailto:m.sawicka@pomorskie.eu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49C33-595D-4BD4-BA8F-E59E462B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Sawicka Martyna</cp:lastModifiedBy>
  <cp:revision>9</cp:revision>
  <cp:lastPrinted>2015-09-07T14:16:00Z</cp:lastPrinted>
  <dcterms:created xsi:type="dcterms:W3CDTF">2017-10-04T09:50:00Z</dcterms:created>
  <dcterms:modified xsi:type="dcterms:W3CDTF">2017-10-05T08:00:00Z</dcterms:modified>
</cp:coreProperties>
</file>