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D8" w:rsidRDefault="006F10D8" w:rsidP="00DE7C46">
      <w:pPr>
        <w:rPr>
          <w:rFonts w:ascii="Times New Roman" w:hAnsi="Times New Roman" w:cs="Times New Roman"/>
          <w:b/>
          <w:sz w:val="24"/>
          <w:szCs w:val="24"/>
        </w:rPr>
      </w:pPr>
      <w:r w:rsidRPr="005A11F7">
        <w:rPr>
          <w:rFonts w:ascii="Times New Roman" w:hAnsi="Times New Roman" w:cs="Times New Roman"/>
          <w:b/>
          <w:sz w:val="24"/>
          <w:szCs w:val="24"/>
        </w:rPr>
        <w:t xml:space="preserve">PROGRAM  </w:t>
      </w:r>
    </w:p>
    <w:p w:rsidR="006F10D8" w:rsidRPr="005A11F7" w:rsidRDefault="006F10D8" w:rsidP="00DE7C46">
      <w:pPr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b/>
          <w:i/>
          <w:sz w:val="24"/>
          <w:szCs w:val="24"/>
        </w:rPr>
        <w:t>II STAROGARDZKICH OBCHODÓW ŚWIATOWEGO DNIA FAS</w:t>
      </w:r>
    </w:p>
    <w:p w:rsidR="006F10D8" w:rsidRPr="005A11F7" w:rsidRDefault="006F10D8" w:rsidP="00DE7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Pr="005A11F7">
        <w:rPr>
          <w:rFonts w:ascii="Times New Roman" w:hAnsi="Times New Roman" w:cs="Times New Roman"/>
          <w:b/>
          <w:sz w:val="24"/>
          <w:szCs w:val="24"/>
        </w:rPr>
        <w:t xml:space="preserve">Galeria Neptun ( przy fontannie) </w:t>
      </w:r>
    </w:p>
    <w:p w:rsidR="006F10D8" w:rsidRPr="005A11F7" w:rsidRDefault="006F10D8" w:rsidP="00DE7C46">
      <w:pPr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Czas: 9 września 2017r. g</w:t>
      </w:r>
      <w:r w:rsidRPr="005A11F7">
        <w:rPr>
          <w:rFonts w:ascii="Times New Roman" w:hAnsi="Times New Roman" w:cs="Times New Roman"/>
          <w:b/>
          <w:sz w:val="24"/>
          <w:szCs w:val="24"/>
        </w:rPr>
        <w:t>odz. 15:00-17:00</w:t>
      </w:r>
    </w:p>
    <w:p w:rsidR="006F10D8" w:rsidRDefault="006F10D8" w:rsidP="00DE7C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Godz. 15.00</w:t>
      </w:r>
    </w:p>
    <w:p w:rsidR="006F10D8" w:rsidRPr="005A11F7" w:rsidRDefault="006F10D8" w:rsidP="00DE7C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Otwarcie obchodów przez Prezydenta Starogardu Gdańskiego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Janusza Stankowiaka</w:t>
      </w:r>
    </w:p>
    <w:p w:rsidR="006F10D8" w:rsidRPr="005A11F7" w:rsidRDefault="006F10D8" w:rsidP="00DE7C46">
      <w:pPr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Wręczenie przez sponsorów nagród uczniom szkół gimnazjalnych</w:t>
      </w:r>
    </w:p>
    <w:p w:rsidR="006F10D8" w:rsidRPr="005A11F7" w:rsidRDefault="006F10D8" w:rsidP="00DE7C46">
      <w:pPr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ponadgimnazjalnych – laureatom konkursu na plakat i filmik nt problematyki FAS</w:t>
      </w:r>
    </w:p>
    <w:p w:rsidR="006F10D8" w:rsidRPr="005A11F7" w:rsidRDefault="006F10D8" w:rsidP="00DE7C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Występy dzieci z  przedszkoli </w:t>
      </w:r>
    </w:p>
    <w:p w:rsidR="006F10D8" w:rsidRPr="005A11F7" w:rsidRDefault="006F10D8" w:rsidP="00DE7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sz w:val="24"/>
          <w:szCs w:val="24"/>
        </w:rPr>
        <w:t>Miejskie Przedszkole Publiczne Nr 2 z Oddziałami Integracyjnymi</w:t>
      </w:r>
    </w:p>
    <w:p w:rsidR="006F10D8" w:rsidRPr="005A11F7" w:rsidRDefault="006F10D8" w:rsidP="00DE7C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sz w:val="24"/>
          <w:szCs w:val="24"/>
        </w:rPr>
        <w:t>- piosenka pt. „Zaproś mnie do walczyka”;</w:t>
      </w:r>
    </w:p>
    <w:p w:rsidR="006F10D8" w:rsidRPr="005A11F7" w:rsidRDefault="006F10D8" w:rsidP="00DE7C46">
      <w:pPr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sz w:val="24"/>
          <w:szCs w:val="24"/>
        </w:rPr>
        <w:t xml:space="preserve">     2. Miejskie Przedszkole Publiczne Nr 4 „Tęczą Malowane” – taniec z mopami;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sz w:val="24"/>
          <w:szCs w:val="24"/>
        </w:rPr>
        <w:t xml:space="preserve">     3. Miejskie Przedszkole Publiczne Nr 6 Modraczek” – piosenka „Podajmy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sz w:val="24"/>
          <w:szCs w:val="24"/>
        </w:rPr>
        <w:t xml:space="preserve">         sobie ręce”;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sz w:val="24"/>
          <w:szCs w:val="24"/>
        </w:rPr>
        <w:t xml:space="preserve">     4. Miejskie Przedszkole Publiczne Nr 8 „Bajeczka” – taniec „Toca taca”,    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sz w:val="24"/>
          <w:szCs w:val="24"/>
        </w:rPr>
        <w:t xml:space="preserve">         piosenka pt. „Ja jestem”;   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sz w:val="24"/>
          <w:szCs w:val="24"/>
        </w:rPr>
        <w:t xml:space="preserve">     5. Miejskie Przedszkole Publiczne Nr 10 „Słoneczna Kraina” – taniec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sz w:val="24"/>
          <w:szCs w:val="24"/>
        </w:rPr>
        <w:t xml:space="preserve">          Hiszpański.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Występ młodzieży z Zespołu Szkół Ekonomicznych w Starogardzie Gdańskim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A11F7">
        <w:rPr>
          <w:rFonts w:ascii="Times New Roman" w:hAnsi="Times New Roman" w:cs="Times New Roman"/>
          <w:sz w:val="24"/>
          <w:szCs w:val="24"/>
        </w:rPr>
        <w:t xml:space="preserve">   </w:t>
      </w:r>
      <w:r w:rsidRPr="005A11F7">
        <w:rPr>
          <w:rFonts w:ascii="Times New Roman" w:hAnsi="Times New Roman" w:cs="Times New Roman"/>
          <w:sz w:val="24"/>
          <w:szCs w:val="24"/>
          <w:lang w:val="en-US"/>
        </w:rPr>
        <w:t xml:space="preserve">Utwory : 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A11F7">
        <w:rPr>
          <w:rFonts w:ascii="Times New Roman" w:hAnsi="Times New Roman" w:cs="Times New Roman"/>
          <w:sz w:val="24"/>
          <w:szCs w:val="24"/>
          <w:lang w:val="en-US"/>
        </w:rPr>
        <w:t xml:space="preserve">   Lynyrd Skynyrd – Simple Man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5A11F7">
        <w:rPr>
          <w:rFonts w:ascii="Times New Roman" w:hAnsi="Times New Roman" w:cs="Times New Roman"/>
          <w:sz w:val="24"/>
          <w:szCs w:val="24"/>
          <w:lang w:val="en-US"/>
        </w:rPr>
        <w:t xml:space="preserve">   Foster the pe ople – Pumped up Kicks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A11F7">
        <w:rPr>
          <w:rFonts w:ascii="Times New Roman" w:hAnsi="Times New Roman" w:cs="Times New Roman"/>
          <w:sz w:val="24"/>
          <w:szCs w:val="24"/>
        </w:rPr>
        <w:t>Rotary – Lubiła tańczyć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A1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Występ uczestników zajęć Ogniska Pracy Pozaszkolnej w Starogardzie Gdańskim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1F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* Kącik edukacyjny</w:t>
      </w: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10D8" w:rsidRPr="005A11F7" w:rsidRDefault="006F10D8" w:rsidP="00DE7C4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10D8" w:rsidRDefault="006F10D8">
      <w:pPr>
        <w:pStyle w:val="NoSpacing"/>
        <w:rPr>
          <w:rFonts w:ascii="Tahoma" w:hAnsi="Tahoma"/>
          <w:color w:val="000000"/>
          <w:lang w:val="en-US"/>
        </w:rPr>
      </w:pPr>
    </w:p>
    <w:p w:rsidR="006F10D8" w:rsidRDefault="006F10D8">
      <w:pPr>
        <w:spacing w:after="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6F10D8" w:rsidRDefault="006F10D8">
      <w:pPr>
        <w:pStyle w:val="NoSpacing"/>
        <w:rPr>
          <w:b/>
          <w:bCs/>
          <w:sz w:val="24"/>
          <w:szCs w:val="24"/>
          <w:lang w:val="en-US"/>
        </w:rPr>
      </w:pPr>
    </w:p>
    <w:p w:rsidR="006F10D8" w:rsidRDefault="006F10D8">
      <w:pPr>
        <w:pStyle w:val="NoSpacing"/>
        <w:rPr>
          <w:sz w:val="28"/>
          <w:szCs w:val="28"/>
          <w:lang w:val="en-US"/>
        </w:rPr>
      </w:pPr>
    </w:p>
    <w:p w:rsidR="006F10D8" w:rsidRDefault="006F10D8">
      <w:pPr>
        <w:pStyle w:val="NoSpacing"/>
        <w:rPr>
          <w:sz w:val="28"/>
          <w:szCs w:val="28"/>
          <w:lang w:val="en-US"/>
        </w:rPr>
      </w:pPr>
    </w:p>
    <w:p w:rsidR="006F10D8" w:rsidRDefault="006F10D8">
      <w:pPr>
        <w:pStyle w:val="ListParagraph"/>
      </w:pPr>
    </w:p>
    <w:sectPr w:rsidR="006F10D8" w:rsidSect="004308F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15B9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A1CF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8FF"/>
    <w:rsid w:val="004308FF"/>
    <w:rsid w:val="005A11F7"/>
    <w:rsid w:val="006F10D8"/>
    <w:rsid w:val="00CD1240"/>
    <w:rsid w:val="00DE7C46"/>
    <w:rsid w:val="00F5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4308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4CDF"/>
    <w:rPr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4308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CDF"/>
    <w:rPr>
      <w:color w:val="00000A"/>
      <w:lang w:eastAsia="en-US"/>
    </w:rPr>
  </w:style>
  <w:style w:type="paragraph" w:styleId="List">
    <w:name w:val="List"/>
    <w:basedOn w:val="BodyText"/>
    <w:uiPriority w:val="99"/>
    <w:rsid w:val="004308FF"/>
    <w:rPr>
      <w:rFonts w:cs="Mangal"/>
    </w:rPr>
  </w:style>
  <w:style w:type="paragraph" w:styleId="Caption">
    <w:name w:val="caption"/>
    <w:basedOn w:val="Normal"/>
    <w:uiPriority w:val="99"/>
    <w:qFormat/>
    <w:rsid w:val="004308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4308F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rPr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171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mada</cp:lastModifiedBy>
  <cp:revision>6</cp:revision>
  <dcterms:created xsi:type="dcterms:W3CDTF">2017-08-24T16:41:00Z</dcterms:created>
  <dcterms:modified xsi:type="dcterms:W3CDTF">2017-09-06T10:15:00Z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